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BE15" w14:textId="266B2EE2" w:rsidR="006A6C87" w:rsidRDefault="00F410B1" w:rsidP="008B7194">
      <w:pPr>
        <w:pStyle w:val="Kop1"/>
        <w:jc w:val="center"/>
        <w:rPr>
          <w:szCs w:val="28"/>
        </w:rPr>
      </w:pPr>
      <w:r w:rsidRPr="006A6C87">
        <w:rPr>
          <w:szCs w:val="28"/>
        </w:rPr>
        <w:t xml:space="preserve">Inschrijfformulier </w:t>
      </w:r>
      <w:r w:rsidR="006A6C87" w:rsidRPr="006A6C87">
        <w:rPr>
          <w:szCs w:val="28"/>
        </w:rPr>
        <w:t>Workshop Hartcoherentie</w:t>
      </w:r>
    </w:p>
    <w:p w14:paraId="40990C5F" w14:textId="77777777" w:rsidR="006A6C87" w:rsidRPr="006A6C87" w:rsidRDefault="006A6C87" w:rsidP="006A6C87"/>
    <w:p w14:paraId="3D72B8B4" w14:textId="39CCDE07" w:rsidR="00F410B1" w:rsidRDefault="006A6C87" w:rsidP="006A6C87">
      <w:pPr>
        <w:pStyle w:val="Kop1"/>
        <w:jc w:val="center"/>
        <w:rPr>
          <w:sz w:val="24"/>
          <w:szCs w:val="24"/>
        </w:rPr>
      </w:pPr>
      <w:r w:rsidRPr="006A6C87">
        <w:rPr>
          <w:sz w:val="24"/>
          <w:szCs w:val="24"/>
        </w:rPr>
        <w:t>“Lichaamsbewustwording en stressregulatie m.b.v. HRV-biofeedback</w:t>
      </w:r>
      <w:r>
        <w:rPr>
          <w:sz w:val="24"/>
          <w:szCs w:val="24"/>
        </w:rPr>
        <w:t>”</w:t>
      </w:r>
    </w:p>
    <w:p w14:paraId="036E89D7" w14:textId="42AAA1AC" w:rsidR="00672F65" w:rsidRPr="00672F65" w:rsidRDefault="00672F65" w:rsidP="00672F65">
      <w:pPr>
        <w:jc w:val="center"/>
      </w:pPr>
      <w:proofErr w:type="gramStart"/>
      <w:r w:rsidRPr="00672F65">
        <w:rPr>
          <w:sz w:val="24"/>
          <w:szCs w:val="24"/>
        </w:rPr>
        <w:t>geaccrediteerd</w:t>
      </w:r>
      <w:proofErr w:type="gramEnd"/>
      <w:r w:rsidRPr="00672F65">
        <w:rPr>
          <w:sz w:val="24"/>
          <w:szCs w:val="24"/>
        </w:rPr>
        <w:t xml:space="preserve"> met 2 punten</w:t>
      </w:r>
    </w:p>
    <w:p w14:paraId="3CCC126F" w14:textId="77777777" w:rsidR="006A6C87" w:rsidRPr="006A6C87" w:rsidRDefault="006A6C87" w:rsidP="006A6C87"/>
    <w:p w14:paraId="7524A588" w14:textId="77777777" w:rsidR="00F410B1" w:rsidRDefault="00F410B1" w:rsidP="00F410B1"/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2121"/>
        <w:gridCol w:w="6165"/>
      </w:tblGrid>
      <w:tr w:rsidR="00672F65" w:rsidRPr="008B7194" w14:paraId="1945A0ED" w14:textId="77777777" w:rsidTr="008B7194">
        <w:tc>
          <w:tcPr>
            <w:tcW w:w="1280" w:type="pct"/>
          </w:tcPr>
          <w:p w14:paraId="381CE3DA" w14:textId="77777777" w:rsidR="00672F65" w:rsidRDefault="00672F65" w:rsidP="005628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 Workshop</w:t>
            </w:r>
          </w:p>
          <w:p w14:paraId="65416C80" w14:textId="2F5A5934" w:rsidR="00672F65" w:rsidRPr="008B7194" w:rsidRDefault="00672F65" w:rsidP="00562871">
            <w:pPr>
              <w:rPr>
                <w:b/>
                <w:sz w:val="24"/>
              </w:rPr>
            </w:pPr>
          </w:p>
        </w:tc>
        <w:tc>
          <w:tcPr>
            <w:tcW w:w="3720" w:type="pct"/>
          </w:tcPr>
          <w:p w14:paraId="19EC4CA9" w14:textId="77777777" w:rsidR="00672F65" w:rsidRPr="008B7194" w:rsidRDefault="00672F65" w:rsidP="00562871">
            <w:pPr>
              <w:rPr>
                <w:b/>
                <w:sz w:val="24"/>
              </w:rPr>
            </w:pPr>
          </w:p>
        </w:tc>
      </w:tr>
      <w:tr w:rsidR="008B7194" w:rsidRPr="008B7194" w14:paraId="10CE44FA" w14:textId="77777777" w:rsidTr="008B7194">
        <w:tc>
          <w:tcPr>
            <w:tcW w:w="1280" w:type="pct"/>
          </w:tcPr>
          <w:p w14:paraId="27C804EE" w14:textId="0C1F122B" w:rsidR="008B7194" w:rsidRPr="008B7194" w:rsidRDefault="008B7194" w:rsidP="00562871">
            <w:pPr>
              <w:rPr>
                <w:b/>
                <w:sz w:val="24"/>
              </w:rPr>
            </w:pPr>
            <w:r w:rsidRPr="008B7194">
              <w:rPr>
                <w:b/>
                <w:sz w:val="24"/>
              </w:rPr>
              <w:t>Naam</w:t>
            </w:r>
            <w:r w:rsidRPr="008B7194">
              <w:rPr>
                <w:b/>
                <w:sz w:val="24"/>
              </w:rPr>
              <w:tab/>
            </w:r>
            <w:r w:rsidR="00672F65">
              <w:rPr>
                <w:b/>
                <w:sz w:val="24"/>
              </w:rPr>
              <w:t>deelnemer</w:t>
            </w:r>
            <w:r w:rsidRPr="008B7194">
              <w:rPr>
                <w:b/>
                <w:sz w:val="24"/>
              </w:rPr>
              <w:tab/>
            </w:r>
            <w:r w:rsidRPr="008B7194">
              <w:rPr>
                <w:b/>
                <w:sz w:val="24"/>
              </w:rPr>
              <w:tab/>
            </w:r>
          </w:p>
        </w:tc>
        <w:tc>
          <w:tcPr>
            <w:tcW w:w="3720" w:type="pct"/>
          </w:tcPr>
          <w:p w14:paraId="3F71EE43" w14:textId="44A05FD9" w:rsidR="008B7194" w:rsidRPr="008B7194" w:rsidRDefault="008B7194" w:rsidP="00562871">
            <w:pPr>
              <w:rPr>
                <w:b/>
                <w:sz w:val="24"/>
              </w:rPr>
            </w:pPr>
          </w:p>
        </w:tc>
      </w:tr>
      <w:tr w:rsidR="0088001F" w:rsidRPr="008B7194" w14:paraId="52B42C1C" w14:textId="77777777" w:rsidTr="008B7194">
        <w:tc>
          <w:tcPr>
            <w:tcW w:w="1280" w:type="pct"/>
          </w:tcPr>
          <w:p w14:paraId="41790291" w14:textId="77777777" w:rsidR="0088001F" w:rsidRDefault="0088001F" w:rsidP="0056287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BIG </w:t>
            </w:r>
            <w:proofErr w:type="spellStart"/>
            <w:r>
              <w:rPr>
                <w:b/>
                <w:sz w:val="24"/>
                <w:lang w:val="en-US"/>
              </w:rPr>
              <w:t>nummer</w:t>
            </w:r>
            <w:proofErr w:type="spellEnd"/>
          </w:p>
          <w:p w14:paraId="2DB1E3AF" w14:textId="151AD563" w:rsidR="0088001F" w:rsidRPr="008B7194" w:rsidRDefault="0088001F" w:rsidP="00562871">
            <w:pPr>
              <w:rPr>
                <w:b/>
                <w:sz w:val="24"/>
                <w:lang w:val="en-US"/>
              </w:rPr>
            </w:pPr>
          </w:p>
        </w:tc>
        <w:tc>
          <w:tcPr>
            <w:tcW w:w="3720" w:type="pct"/>
          </w:tcPr>
          <w:p w14:paraId="1C786B2C" w14:textId="77777777" w:rsidR="0088001F" w:rsidRPr="008B7194" w:rsidRDefault="0088001F" w:rsidP="00562871">
            <w:pPr>
              <w:rPr>
                <w:b/>
                <w:sz w:val="24"/>
                <w:lang w:val="en-US"/>
              </w:rPr>
            </w:pPr>
          </w:p>
        </w:tc>
      </w:tr>
      <w:tr w:rsidR="008B7194" w:rsidRPr="008B7194" w14:paraId="3736451E" w14:textId="77777777" w:rsidTr="008B7194">
        <w:tc>
          <w:tcPr>
            <w:tcW w:w="1280" w:type="pct"/>
          </w:tcPr>
          <w:p w14:paraId="5438ECFB" w14:textId="0A43364A" w:rsidR="008B7194" w:rsidRPr="008B7194" w:rsidRDefault="008B7194" w:rsidP="00562871">
            <w:pPr>
              <w:rPr>
                <w:b/>
                <w:sz w:val="24"/>
                <w:lang w:val="en-US"/>
              </w:rPr>
            </w:pPr>
            <w:r w:rsidRPr="008B7194">
              <w:rPr>
                <w:b/>
                <w:sz w:val="24"/>
                <w:lang w:val="en-US"/>
              </w:rPr>
              <w:t xml:space="preserve">E-mail </w:t>
            </w:r>
            <w:proofErr w:type="spellStart"/>
            <w:r w:rsidRPr="008B7194">
              <w:rPr>
                <w:b/>
                <w:sz w:val="24"/>
                <w:lang w:val="en-US"/>
              </w:rPr>
              <w:t>adres</w:t>
            </w:r>
            <w:proofErr w:type="spellEnd"/>
            <w:r w:rsidRPr="008B7194">
              <w:rPr>
                <w:b/>
                <w:sz w:val="24"/>
                <w:lang w:val="en-US"/>
              </w:rPr>
              <w:tab/>
            </w:r>
            <w:r w:rsidRPr="008B7194">
              <w:rPr>
                <w:b/>
                <w:sz w:val="24"/>
                <w:lang w:val="en-US"/>
              </w:rPr>
              <w:tab/>
            </w:r>
          </w:p>
        </w:tc>
        <w:tc>
          <w:tcPr>
            <w:tcW w:w="3720" w:type="pct"/>
          </w:tcPr>
          <w:p w14:paraId="26E841EF" w14:textId="77777777" w:rsidR="008B7194" w:rsidRPr="008B7194" w:rsidRDefault="008B7194" w:rsidP="00562871">
            <w:pPr>
              <w:rPr>
                <w:b/>
                <w:sz w:val="24"/>
                <w:lang w:val="en-US"/>
              </w:rPr>
            </w:pPr>
          </w:p>
        </w:tc>
      </w:tr>
      <w:tr w:rsidR="008B7194" w:rsidRPr="008B7194" w14:paraId="6B34CB06" w14:textId="77777777" w:rsidTr="008B7194">
        <w:tc>
          <w:tcPr>
            <w:tcW w:w="1280" w:type="pct"/>
          </w:tcPr>
          <w:p w14:paraId="38065AD4" w14:textId="73A61459" w:rsidR="008B7194" w:rsidRPr="008B7194" w:rsidRDefault="008B7194" w:rsidP="00562871">
            <w:pPr>
              <w:rPr>
                <w:b/>
                <w:sz w:val="24"/>
                <w:lang w:val="en-US"/>
              </w:rPr>
            </w:pPr>
            <w:proofErr w:type="spellStart"/>
            <w:r w:rsidRPr="008B7194">
              <w:rPr>
                <w:b/>
                <w:sz w:val="24"/>
                <w:lang w:val="en-US"/>
              </w:rPr>
              <w:t>Factuurnaam</w:t>
            </w:r>
            <w:proofErr w:type="spellEnd"/>
            <w:r w:rsidRPr="008B7194">
              <w:rPr>
                <w:b/>
                <w:sz w:val="24"/>
                <w:lang w:val="en-US"/>
              </w:rPr>
              <w:t xml:space="preserve"> </w:t>
            </w:r>
            <w:r w:rsidRPr="008B7194">
              <w:rPr>
                <w:b/>
                <w:sz w:val="24"/>
                <w:lang w:val="en-US"/>
              </w:rPr>
              <w:tab/>
            </w:r>
          </w:p>
        </w:tc>
        <w:tc>
          <w:tcPr>
            <w:tcW w:w="3720" w:type="pct"/>
          </w:tcPr>
          <w:p w14:paraId="66D74311" w14:textId="77777777" w:rsidR="008B7194" w:rsidRPr="008B7194" w:rsidRDefault="008B7194" w:rsidP="00562871">
            <w:pPr>
              <w:rPr>
                <w:b/>
                <w:sz w:val="24"/>
                <w:lang w:val="en-US"/>
              </w:rPr>
            </w:pPr>
          </w:p>
        </w:tc>
      </w:tr>
      <w:tr w:rsidR="008B7194" w:rsidRPr="008B7194" w14:paraId="04ED8278" w14:textId="77777777" w:rsidTr="008B7194">
        <w:tc>
          <w:tcPr>
            <w:tcW w:w="1280" w:type="pct"/>
          </w:tcPr>
          <w:p w14:paraId="635D9BF0" w14:textId="3124DC97" w:rsidR="008B7194" w:rsidRPr="008B7194" w:rsidRDefault="008B7194" w:rsidP="00562871">
            <w:pPr>
              <w:rPr>
                <w:b/>
                <w:sz w:val="24"/>
                <w:lang w:val="en-US"/>
              </w:rPr>
            </w:pPr>
            <w:proofErr w:type="spellStart"/>
            <w:r w:rsidRPr="008B7194">
              <w:rPr>
                <w:b/>
                <w:sz w:val="24"/>
                <w:lang w:val="en-US"/>
              </w:rPr>
              <w:t>Factuuradres</w:t>
            </w:r>
            <w:proofErr w:type="spellEnd"/>
            <w:r w:rsidRPr="008B7194">
              <w:rPr>
                <w:b/>
                <w:sz w:val="24"/>
                <w:lang w:val="en-US"/>
              </w:rPr>
              <w:tab/>
            </w:r>
            <w:r w:rsidRPr="008B7194">
              <w:rPr>
                <w:b/>
                <w:sz w:val="24"/>
                <w:lang w:val="en-US"/>
              </w:rPr>
              <w:tab/>
            </w:r>
          </w:p>
        </w:tc>
        <w:tc>
          <w:tcPr>
            <w:tcW w:w="3720" w:type="pct"/>
          </w:tcPr>
          <w:p w14:paraId="193442A5" w14:textId="77777777" w:rsidR="008B7194" w:rsidRPr="008B7194" w:rsidRDefault="008B7194" w:rsidP="00562871">
            <w:pPr>
              <w:rPr>
                <w:b/>
                <w:sz w:val="24"/>
                <w:lang w:val="en-US"/>
              </w:rPr>
            </w:pPr>
          </w:p>
        </w:tc>
      </w:tr>
      <w:tr w:rsidR="008B7194" w:rsidRPr="008B7194" w14:paraId="4F69F1E3" w14:textId="77777777" w:rsidTr="008B7194">
        <w:tc>
          <w:tcPr>
            <w:tcW w:w="1280" w:type="pct"/>
          </w:tcPr>
          <w:p w14:paraId="26B2F6DC" w14:textId="27C65767" w:rsidR="008B7194" w:rsidRPr="008B7194" w:rsidRDefault="008B7194" w:rsidP="00562871">
            <w:pPr>
              <w:rPr>
                <w:b/>
                <w:sz w:val="24"/>
              </w:rPr>
            </w:pPr>
            <w:r w:rsidRPr="008B7194">
              <w:rPr>
                <w:b/>
                <w:sz w:val="24"/>
              </w:rPr>
              <w:t>Postcode</w:t>
            </w:r>
            <w:r w:rsidRPr="008B7194">
              <w:rPr>
                <w:b/>
                <w:sz w:val="24"/>
              </w:rPr>
              <w:tab/>
            </w:r>
            <w:r w:rsidRPr="008B7194">
              <w:rPr>
                <w:b/>
                <w:sz w:val="24"/>
              </w:rPr>
              <w:tab/>
            </w:r>
          </w:p>
        </w:tc>
        <w:tc>
          <w:tcPr>
            <w:tcW w:w="3720" w:type="pct"/>
          </w:tcPr>
          <w:p w14:paraId="3AB5116A" w14:textId="77777777" w:rsidR="008B7194" w:rsidRPr="008B7194" w:rsidRDefault="008B7194" w:rsidP="00562871">
            <w:pPr>
              <w:rPr>
                <w:b/>
                <w:sz w:val="24"/>
              </w:rPr>
            </w:pPr>
          </w:p>
        </w:tc>
      </w:tr>
      <w:tr w:rsidR="008B7194" w:rsidRPr="008B7194" w14:paraId="19E30975" w14:textId="77777777" w:rsidTr="008B7194">
        <w:tc>
          <w:tcPr>
            <w:tcW w:w="1280" w:type="pct"/>
          </w:tcPr>
          <w:p w14:paraId="2E717E43" w14:textId="37C9D96D" w:rsidR="008B7194" w:rsidRPr="008B7194" w:rsidRDefault="008B7194" w:rsidP="00562871">
            <w:pPr>
              <w:pStyle w:val="Kop5"/>
            </w:pPr>
            <w:r w:rsidRPr="008B7194">
              <w:t>Plaats</w:t>
            </w:r>
            <w:r w:rsidRPr="008B7194">
              <w:tab/>
            </w:r>
            <w:r w:rsidRPr="008B7194">
              <w:tab/>
            </w:r>
            <w:r w:rsidRPr="008B7194">
              <w:tab/>
            </w:r>
          </w:p>
        </w:tc>
        <w:tc>
          <w:tcPr>
            <w:tcW w:w="3720" w:type="pct"/>
          </w:tcPr>
          <w:p w14:paraId="5305A04A" w14:textId="77777777" w:rsidR="008B7194" w:rsidRPr="008B7194" w:rsidRDefault="008B7194" w:rsidP="00562871">
            <w:pPr>
              <w:rPr>
                <w:b/>
                <w:sz w:val="24"/>
              </w:rPr>
            </w:pPr>
          </w:p>
        </w:tc>
      </w:tr>
      <w:tr w:rsidR="008B7194" w:rsidRPr="008B7194" w14:paraId="713DB38B" w14:textId="77777777" w:rsidTr="008B7194">
        <w:tc>
          <w:tcPr>
            <w:tcW w:w="1280" w:type="pct"/>
          </w:tcPr>
          <w:p w14:paraId="0486DB86" w14:textId="77777777" w:rsidR="008B7194" w:rsidRDefault="008B7194" w:rsidP="00562871">
            <w:pPr>
              <w:rPr>
                <w:b/>
                <w:sz w:val="24"/>
              </w:rPr>
            </w:pPr>
            <w:r w:rsidRPr="008B7194">
              <w:rPr>
                <w:b/>
                <w:sz w:val="24"/>
              </w:rPr>
              <w:t>Telefoon</w:t>
            </w:r>
          </w:p>
          <w:p w14:paraId="35EE876D" w14:textId="11019391" w:rsidR="008B7194" w:rsidRPr="008B7194" w:rsidRDefault="008B7194" w:rsidP="00562871">
            <w:pPr>
              <w:rPr>
                <w:b/>
                <w:sz w:val="24"/>
              </w:rPr>
            </w:pPr>
            <w:r w:rsidRPr="008B7194">
              <w:rPr>
                <w:b/>
                <w:sz w:val="24"/>
              </w:rPr>
              <w:tab/>
            </w:r>
          </w:p>
        </w:tc>
        <w:tc>
          <w:tcPr>
            <w:tcW w:w="3720" w:type="pct"/>
          </w:tcPr>
          <w:p w14:paraId="1ACE23BC" w14:textId="77777777" w:rsidR="008B7194" w:rsidRPr="008B7194" w:rsidRDefault="008B7194" w:rsidP="00562871">
            <w:pPr>
              <w:rPr>
                <w:b/>
                <w:sz w:val="24"/>
              </w:rPr>
            </w:pPr>
          </w:p>
        </w:tc>
      </w:tr>
    </w:tbl>
    <w:p w14:paraId="4D27DC08" w14:textId="77777777" w:rsidR="00F410B1" w:rsidRDefault="00F410B1" w:rsidP="00F410B1">
      <w:pPr>
        <w:rPr>
          <w:b/>
          <w:sz w:val="28"/>
        </w:rPr>
      </w:pPr>
    </w:p>
    <w:p w14:paraId="72A021B9" w14:textId="043A9BAA" w:rsidR="00672F65" w:rsidRPr="00672F65" w:rsidRDefault="00672F65" w:rsidP="00672F65">
      <w:pPr>
        <w:rPr>
          <w:sz w:val="24"/>
          <w:szCs w:val="24"/>
        </w:rPr>
      </w:pPr>
    </w:p>
    <w:p w14:paraId="03795225" w14:textId="0FFDC5A3" w:rsidR="00BB74F3" w:rsidRDefault="00672F65" w:rsidP="00137C9A">
      <w:pPr>
        <w:jc w:val="center"/>
        <w:rPr>
          <w:bCs/>
          <w:sz w:val="24"/>
          <w:szCs w:val="24"/>
        </w:rPr>
      </w:pPr>
      <w:r w:rsidRPr="00672F65">
        <w:rPr>
          <w:sz w:val="24"/>
          <w:szCs w:val="24"/>
        </w:rPr>
        <w:t xml:space="preserve">Inschrijving is definitief na betaling via onderstaande QR code of handmatig door overmaken van </w:t>
      </w:r>
      <w:r w:rsidR="00BB74F3" w:rsidRPr="00672F65">
        <w:rPr>
          <w:sz w:val="24"/>
          <w:szCs w:val="24"/>
        </w:rPr>
        <w:t xml:space="preserve">€ </w:t>
      </w:r>
      <w:r w:rsidRPr="00672F65">
        <w:rPr>
          <w:sz w:val="24"/>
          <w:szCs w:val="24"/>
        </w:rPr>
        <w:t>95,59</w:t>
      </w:r>
      <w:r w:rsidR="00665210">
        <w:rPr>
          <w:sz w:val="24"/>
          <w:szCs w:val="24"/>
        </w:rPr>
        <w:t xml:space="preserve"> inclusief btw</w:t>
      </w:r>
      <w:r w:rsidRPr="00672F65">
        <w:rPr>
          <w:sz w:val="24"/>
          <w:szCs w:val="24"/>
        </w:rPr>
        <w:t xml:space="preserve"> </w:t>
      </w:r>
      <w:r w:rsidR="005D414E" w:rsidRPr="00672F65">
        <w:rPr>
          <w:bCs/>
          <w:sz w:val="24"/>
          <w:szCs w:val="24"/>
        </w:rPr>
        <w:t>naar</w:t>
      </w:r>
      <w:r w:rsidR="00BB74F3" w:rsidRPr="00672F65">
        <w:rPr>
          <w:bCs/>
          <w:sz w:val="24"/>
          <w:szCs w:val="24"/>
        </w:rPr>
        <w:t xml:space="preserve"> b</w:t>
      </w:r>
      <w:r w:rsidR="00FA3775" w:rsidRPr="00672F65">
        <w:rPr>
          <w:bCs/>
          <w:sz w:val="24"/>
          <w:szCs w:val="24"/>
        </w:rPr>
        <w:t>ankrekening NL08 RABO 03880.71.400</w:t>
      </w:r>
      <w:r w:rsidR="00BB74F3" w:rsidRPr="00672F65">
        <w:rPr>
          <w:bCs/>
          <w:sz w:val="24"/>
          <w:szCs w:val="24"/>
        </w:rPr>
        <w:t xml:space="preserve">. </w:t>
      </w:r>
      <w:r w:rsidR="007522FC" w:rsidRPr="00672F65">
        <w:rPr>
          <w:bCs/>
          <w:sz w:val="24"/>
          <w:szCs w:val="24"/>
        </w:rPr>
        <w:br/>
      </w:r>
      <w:r w:rsidR="00BB74F3" w:rsidRPr="00672F65">
        <w:rPr>
          <w:bCs/>
          <w:sz w:val="24"/>
          <w:szCs w:val="24"/>
        </w:rPr>
        <w:t>t.n.v. Praktijk Gijzen Vitaal</w:t>
      </w:r>
      <w:r w:rsidR="005D414E" w:rsidRPr="00672F65">
        <w:rPr>
          <w:bCs/>
          <w:sz w:val="24"/>
          <w:szCs w:val="24"/>
        </w:rPr>
        <w:t xml:space="preserve"> met vermelding datum workshop. </w:t>
      </w:r>
      <w:r w:rsidR="00F15AFF" w:rsidRPr="00672F65">
        <w:rPr>
          <w:bCs/>
          <w:sz w:val="24"/>
          <w:szCs w:val="24"/>
        </w:rPr>
        <w:br/>
      </w:r>
      <w:r w:rsidR="00BB74F3" w:rsidRPr="00672F65">
        <w:rPr>
          <w:bCs/>
          <w:sz w:val="24"/>
          <w:szCs w:val="24"/>
        </w:rPr>
        <w:t>Per e-mail ontvangt u de factuur op bovenvermeld factuuradres.</w:t>
      </w:r>
    </w:p>
    <w:p w14:paraId="68D300E9" w14:textId="01D6D892" w:rsidR="00672F65" w:rsidRDefault="00672F65" w:rsidP="00672F65">
      <w:pPr>
        <w:rPr>
          <w:bCs/>
          <w:sz w:val="24"/>
          <w:szCs w:val="24"/>
        </w:rPr>
      </w:pPr>
    </w:p>
    <w:p w14:paraId="2494814E" w14:textId="546D1A2F" w:rsidR="00672F65" w:rsidRPr="00FD4B88" w:rsidRDefault="00672F65" w:rsidP="00672F65">
      <w:pPr>
        <w:jc w:val="center"/>
      </w:pPr>
      <w:r w:rsidRPr="00672F65">
        <w:rPr>
          <w:sz w:val="24"/>
          <w:szCs w:val="24"/>
        </w:rPr>
        <w:fldChar w:fldCharType="begin"/>
      </w:r>
      <w:r w:rsidRPr="00672F65">
        <w:rPr>
          <w:sz w:val="24"/>
          <w:szCs w:val="24"/>
        </w:rPr>
        <w:instrText xml:space="preserve"> INCLUDEPICTURE "/Users/wimgijzen/Library/Group Containers/UBF8T346G9.ms/WebArchiveCopyPasteTempFiles/com.microsoft.Word/page1image27758864" \* MERGEFORMATINET </w:instrText>
      </w:r>
      <w:r w:rsidRPr="00672F65">
        <w:rPr>
          <w:sz w:val="24"/>
          <w:szCs w:val="24"/>
        </w:rPr>
        <w:fldChar w:fldCharType="separate"/>
      </w:r>
      <w:r w:rsidRPr="00672F65">
        <w:rPr>
          <w:noProof/>
          <w:sz w:val="24"/>
          <w:szCs w:val="24"/>
        </w:rPr>
        <w:drawing>
          <wp:inline distT="0" distB="0" distL="0" distR="0" wp14:anchorId="7D47A003" wp14:editId="1AA973C4">
            <wp:extent cx="2268000" cy="2268000"/>
            <wp:effectExtent l="0" t="0" r="5715" b="5715"/>
            <wp:docPr id="8" name="Afbeelding 8" descr="page1image27758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7588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81" cy="226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65">
        <w:rPr>
          <w:sz w:val="24"/>
          <w:szCs w:val="24"/>
        </w:rPr>
        <w:fldChar w:fldCharType="end"/>
      </w:r>
    </w:p>
    <w:p w14:paraId="1E8000B3" w14:textId="02811D82" w:rsidR="00E8764B" w:rsidRPr="00672F65" w:rsidRDefault="00E8764B" w:rsidP="00672F65">
      <w:pPr>
        <w:spacing w:before="100" w:beforeAutospacing="1" w:after="100" w:afterAutospacing="1"/>
        <w:rPr>
          <w:sz w:val="24"/>
          <w:szCs w:val="24"/>
        </w:rPr>
      </w:pPr>
    </w:p>
    <w:sectPr w:rsidR="00E8764B" w:rsidRPr="00672F65" w:rsidSect="001C216C">
      <w:headerReference w:type="default" r:id="rId8"/>
      <w:footerReference w:type="default" r:id="rId9"/>
      <w:pgSz w:w="11900" w:h="16840"/>
      <w:pgMar w:top="709" w:right="1797" w:bottom="1440" w:left="1797" w:header="709" w:footer="9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4E92" w14:textId="77777777" w:rsidR="001839EF" w:rsidRDefault="001839EF">
      <w:r>
        <w:separator/>
      </w:r>
    </w:p>
  </w:endnote>
  <w:endnote w:type="continuationSeparator" w:id="0">
    <w:p w14:paraId="56FC0484" w14:textId="77777777" w:rsidR="001839EF" w:rsidRDefault="0018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17C1" w14:textId="77777777" w:rsidR="00846E6E" w:rsidRPr="002652C6" w:rsidRDefault="00846E6E" w:rsidP="003C3B15">
    <w:pPr>
      <w:pStyle w:val="Voettekst"/>
      <w:jc w:val="center"/>
      <w:rPr>
        <w:rFonts w:ascii="Verdana" w:hAnsi="Verdana"/>
        <w:color w:val="808080"/>
      </w:rPr>
    </w:pPr>
    <w:r w:rsidRPr="003C3B15">
      <w:rPr>
        <w:rFonts w:ascii="Verdana" w:hAnsi="Verdana"/>
        <w:color w:val="808080"/>
      </w:rPr>
      <w:t>N</w:t>
    </w:r>
    <w:r w:rsidR="009F786D">
      <w:rPr>
        <w:rFonts w:ascii="Verdana" w:hAnsi="Verdana"/>
        <w:color w:val="808080"/>
      </w:rPr>
      <w:t>L08 RABO 03880.71.400</w:t>
    </w:r>
    <w:r>
      <w:rPr>
        <w:rFonts w:ascii="Verdana" w:hAnsi="Verdana"/>
        <w:color w:val="808080"/>
      </w:rPr>
      <w:t xml:space="preserve"> </w:t>
    </w:r>
    <w:r w:rsidRPr="00A0562F">
      <w:rPr>
        <w:rFonts w:ascii="Verdana" w:hAnsi="Verdana"/>
        <w:color w:val="33CC33"/>
      </w:rPr>
      <w:t>~</w:t>
    </w:r>
    <w:r w:rsidRPr="002652C6">
      <w:rPr>
        <w:rFonts w:ascii="Verdana" w:hAnsi="Verdana"/>
        <w:color w:val="808080"/>
      </w:rPr>
      <w:t xml:space="preserve"> KvK </w:t>
    </w:r>
    <w:proofErr w:type="spellStart"/>
    <w:r w:rsidRPr="002652C6">
      <w:rPr>
        <w:rFonts w:ascii="Verdana" w:hAnsi="Verdana"/>
        <w:color w:val="808080"/>
      </w:rPr>
      <w:t>nr</w:t>
    </w:r>
    <w:proofErr w:type="spellEnd"/>
    <w:r w:rsidRPr="002652C6">
      <w:rPr>
        <w:rFonts w:ascii="Verdana" w:hAnsi="Verdana"/>
        <w:color w:val="808080"/>
      </w:rPr>
      <w:t xml:space="preserve"> 34100762 </w:t>
    </w:r>
    <w:r w:rsidRPr="00A0562F">
      <w:rPr>
        <w:rFonts w:ascii="Verdana" w:hAnsi="Verdana"/>
        <w:color w:val="33CC33"/>
      </w:rPr>
      <w:t>~</w:t>
    </w:r>
    <w:r w:rsidRPr="002652C6">
      <w:rPr>
        <w:rFonts w:ascii="Verdana" w:hAnsi="Verdana"/>
        <w:color w:val="808080"/>
      </w:rPr>
      <w:t xml:space="preserve"> BTW 049645183B02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61E0" w14:textId="77777777" w:rsidR="001839EF" w:rsidRDefault="001839EF">
      <w:r>
        <w:separator/>
      </w:r>
    </w:p>
  </w:footnote>
  <w:footnote w:type="continuationSeparator" w:id="0">
    <w:p w14:paraId="537F4D9F" w14:textId="77777777" w:rsidR="001839EF" w:rsidRDefault="0018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0485" w14:textId="77777777" w:rsidR="00846E6E" w:rsidRDefault="006A6C87" w:rsidP="00A0562F">
    <w:pPr>
      <w:ind w:left="-851" w:right="-766"/>
    </w:pPr>
    <w:r w:rsidRPr="002652C6">
      <w:rPr>
        <w:noProof/>
      </w:rPr>
      <w:drawing>
        <wp:inline distT="0" distB="0" distL="0" distR="0" wp14:anchorId="5429392F" wp14:editId="4C83AB4C">
          <wp:extent cx="2654300" cy="927100"/>
          <wp:effectExtent l="0" t="0" r="0" b="0"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4F59AC" wp14:editId="69301E3B">
              <wp:simplePos x="0" y="0"/>
              <wp:positionH relativeFrom="column">
                <wp:posOffset>4053840</wp:posOffset>
              </wp:positionH>
              <wp:positionV relativeFrom="paragraph">
                <wp:posOffset>9525</wp:posOffset>
              </wp:positionV>
              <wp:extent cx="171450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45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4BC49" w14:textId="77777777" w:rsidR="00846E6E" w:rsidRPr="002652C6" w:rsidRDefault="00846E6E" w:rsidP="00A0562F">
                          <w:pPr>
                            <w:jc w:val="right"/>
                            <w:rPr>
                              <w:rFonts w:ascii="Verdana" w:hAnsi="Verdana"/>
                              <w:color w:val="808080"/>
                            </w:rPr>
                          </w:pPr>
                          <w:proofErr w:type="spellStart"/>
                          <w:r w:rsidRPr="002652C6">
                            <w:rPr>
                              <w:rFonts w:ascii="Verdana" w:hAnsi="Verdana"/>
                              <w:color w:val="808080"/>
                            </w:rPr>
                            <w:t>Olof</w:t>
                          </w:r>
                          <w:proofErr w:type="spellEnd"/>
                          <w:r w:rsidRPr="002652C6">
                            <w:rPr>
                              <w:rFonts w:ascii="Verdana" w:hAnsi="Verdana"/>
                              <w:color w:val="808080"/>
                            </w:rPr>
                            <w:t xml:space="preserve"> </w:t>
                          </w:r>
                          <w:proofErr w:type="spellStart"/>
                          <w:r w:rsidRPr="002652C6">
                            <w:rPr>
                              <w:rFonts w:ascii="Verdana" w:hAnsi="Verdana"/>
                              <w:color w:val="808080"/>
                            </w:rPr>
                            <w:t>Palmelaan</w:t>
                          </w:r>
                          <w:proofErr w:type="spellEnd"/>
                          <w:r w:rsidRPr="002652C6">
                            <w:rPr>
                              <w:rFonts w:ascii="Verdana" w:hAnsi="Verdana"/>
                              <w:color w:val="808080"/>
                            </w:rPr>
                            <w:t xml:space="preserve"> 1</w:t>
                          </w:r>
                        </w:p>
                        <w:p w14:paraId="2EB82A37" w14:textId="77777777" w:rsidR="00846E6E" w:rsidRPr="002652C6" w:rsidRDefault="00846E6E" w:rsidP="00A0562F">
                          <w:pPr>
                            <w:jc w:val="right"/>
                            <w:rPr>
                              <w:rFonts w:ascii="Verdana" w:hAnsi="Verdana"/>
                              <w:color w:val="808080"/>
                            </w:rPr>
                          </w:pPr>
                          <w:r w:rsidRPr="002652C6">
                            <w:rPr>
                              <w:rFonts w:ascii="Verdana" w:hAnsi="Verdana"/>
                              <w:color w:val="808080"/>
                            </w:rPr>
                            <w:t>1945 EH Beverwijk</w:t>
                          </w:r>
                        </w:p>
                        <w:p w14:paraId="6A3856D2" w14:textId="77777777" w:rsidR="00846E6E" w:rsidRPr="002652C6" w:rsidRDefault="00846E6E" w:rsidP="00A0562F">
                          <w:pPr>
                            <w:jc w:val="right"/>
                            <w:rPr>
                              <w:rFonts w:ascii="Verdana" w:hAnsi="Verdana"/>
                              <w:color w:val="808080"/>
                            </w:rPr>
                          </w:pPr>
                          <w:r w:rsidRPr="00A0562F">
                            <w:rPr>
                              <w:rFonts w:ascii="Verdana" w:hAnsi="Verdana"/>
                              <w:color w:val="33CC33"/>
                            </w:rPr>
                            <w:t>T</w:t>
                          </w:r>
                          <w:r w:rsidRPr="002652C6">
                            <w:rPr>
                              <w:rFonts w:ascii="Verdana" w:hAnsi="Verdana"/>
                              <w:color w:val="808080"/>
                            </w:rPr>
                            <w:t>: 06 – 20 69 23 47</w:t>
                          </w:r>
                        </w:p>
                        <w:p w14:paraId="0E67A423" w14:textId="77777777" w:rsidR="00846E6E" w:rsidRPr="002652C6" w:rsidRDefault="00846E6E" w:rsidP="00A0562F">
                          <w:pPr>
                            <w:jc w:val="right"/>
                            <w:rPr>
                              <w:rFonts w:ascii="Verdana" w:hAnsi="Verdana"/>
                              <w:color w:val="808080"/>
                            </w:rPr>
                          </w:pPr>
                          <w:r w:rsidRPr="00A0562F">
                            <w:rPr>
                              <w:rFonts w:ascii="Verdana" w:hAnsi="Verdana"/>
                              <w:color w:val="33CC33"/>
                            </w:rPr>
                            <w:t>E</w:t>
                          </w:r>
                          <w:r w:rsidRPr="002652C6">
                            <w:rPr>
                              <w:rFonts w:ascii="Verdana" w:hAnsi="Verdana"/>
                              <w:color w:val="808080"/>
                            </w:rPr>
                            <w:t xml:space="preserve">: </w:t>
                          </w:r>
                          <w:hyperlink r:id="rId2" w:history="1">
                            <w:r w:rsidRPr="002652C6">
                              <w:rPr>
                                <w:rStyle w:val="Hyperlink"/>
                                <w:rFonts w:ascii="Verdana" w:hAnsi="Verdana"/>
                                <w:color w:val="808080"/>
                              </w:rPr>
                              <w:t>info@trans-forma.nl</w:t>
                            </w:r>
                          </w:hyperlink>
                        </w:p>
                        <w:p w14:paraId="39109122" w14:textId="77777777" w:rsidR="00846E6E" w:rsidRPr="002652C6" w:rsidRDefault="00846E6E" w:rsidP="00A0562F">
                          <w:pPr>
                            <w:jc w:val="right"/>
                            <w:rPr>
                              <w:rFonts w:ascii="Verdana" w:hAnsi="Verdana"/>
                              <w:color w:val="808080"/>
                            </w:rPr>
                          </w:pPr>
                          <w:r w:rsidRPr="00A0562F">
                            <w:rPr>
                              <w:rFonts w:ascii="Verdana" w:hAnsi="Verdana"/>
                              <w:color w:val="33CC33"/>
                            </w:rPr>
                            <w:t>I</w:t>
                          </w:r>
                          <w:r w:rsidRPr="002652C6">
                            <w:rPr>
                              <w:rFonts w:ascii="Verdana" w:hAnsi="Verdana"/>
                              <w:color w:val="808080"/>
                            </w:rPr>
                            <w:t>: www.trans-forma.nl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F59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9.2pt;margin-top:.75pt;width:13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" stroked="f">
              <v:path arrowok="t"/>
              <v:textbox>
                <w:txbxContent>
                  <w:p w14:paraId="7604BC49" w14:textId="77777777" w:rsidR="00846E6E" w:rsidRPr="002652C6" w:rsidRDefault="00846E6E" w:rsidP="00A0562F">
                    <w:pPr>
                      <w:jc w:val="right"/>
                      <w:rPr>
                        <w:rFonts w:ascii="Verdana" w:hAnsi="Verdana"/>
                        <w:color w:val="808080"/>
                      </w:rPr>
                    </w:pPr>
                    <w:proofErr w:type="spellStart"/>
                    <w:r w:rsidRPr="002652C6">
                      <w:rPr>
                        <w:rFonts w:ascii="Verdana" w:hAnsi="Verdana"/>
                        <w:color w:val="808080"/>
                      </w:rPr>
                      <w:t>Olof</w:t>
                    </w:r>
                    <w:proofErr w:type="spellEnd"/>
                    <w:r w:rsidRPr="002652C6">
                      <w:rPr>
                        <w:rFonts w:ascii="Verdana" w:hAnsi="Verdana"/>
                        <w:color w:val="808080"/>
                      </w:rPr>
                      <w:t xml:space="preserve"> </w:t>
                    </w:r>
                    <w:proofErr w:type="spellStart"/>
                    <w:r w:rsidRPr="002652C6">
                      <w:rPr>
                        <w:rFonts w:ascii="Verdana" w:hAnsi="Verdana"/>
                        <w:color w:val="808080"/>
                      </w:rPr>
                      <w:t>Palmelaan</w:t>
                    </w:r>
                    <w:proofErr w:type="spellEnd"/>
                    <w:r w:rsidRPr="002652C6">
                      <w:rPr>
                        <w:rFonts w:ascii="Verdana" w:hAnsi="Verdana"/>
                        <w:color w:val="808080"/>
                      </w:rPr>
                      <w:t xml:space="preserve"> 1</w:t>
                    </w:r>
                  </w:p>
                  <w:p w14:paraId="2EB82A37" w14:textId="77777777" w:rsidR="00846E6E" w:rsidRPr="002652C6" w:rsidRDefault="00846E6E" w:rsidP="00A0562F">
                    <w:pPr>
                      <w:jc w:val="right"/>
                      <w:rPr>
                        <w:rFonts w:ascii="Verdana" w:hAnsi="Verdana"/>
                        <w:color w:val="808080"/>
                      </w:rPr>
                    </w:pPr>
                    <w:r w:rsidRPr="002652C6">
                      <w:rPr>
                        <w:rFonts w:ascii="Verdana" w:hAnsi="Verdana"/>
                        <w:color w:val="808080"/>
                      </w:rPr>
                      <w:t>1945 EH Beverwijk</w:t>
                    </w:r>
                  </w:p>
                  <w:p w14:paraId="6A3856D2" w14:textId="77777777" w:rsidR="00846E6E" w:rsidRPr="002652C6" w:rsidRDefault="00846E6E" w:rsidP="00A0562F">
                    <w:pPr>
                      <w:jc w:val="right"/>
                      <w:rPr>
                        <w:rFonts w:ascii="Verdana" w:hAnsi="Verdana"/>
                        <w:color w:val="808080"/>
                      </w:rPr>
                    </w:pPr>
                    <w:r w:rsidRPr="00A0562F">
                      <w:rPr>
                        <w:rFonts w:ascii="Verdana" w:hAnsi="Verdana"/>
                        <w:color w:val="33CC33"/>
                      </w:rPr>
                      <w:t>T</w:t>
                    </w:r>
                    <w:r w:rsidRPr="002652C6">
                      <w:rPr>
                        <w:rFonts w:ascii="Verdana" w:hAnsi="Verdana"/>
                        <w:color w:val="808080"/>
                      </w:rPr>
                      <w:t>: 06 – 20 69 23 47</w:t>
                    </w:r>
                  </w:p>
                  <w:p w14:paraId="0E67A423" w14:textId="77777777" w:rsidR="00846E6E" w:rsidRPr="002652C6" w:rsidRDefault="00846E6E" w:rsidP="00A0562F">
                    <w:pPr>
                      <w:jc w:val="right"/>
                      <w:rPr>
                        <w:rFonts w:ascii="Verdana" w:hAnsi="Verdana"/>
                        <w:color w:val="808080"/>
                      </w:rPr>
                    </w:pPr>
                    <w:r w:rsidRPr="00A0562F">
                      <w:rPr>
                        <w:rFonts w:ascii="Verdana" w:hAnsi="Verdana"/>
                        <w:color w:val="33CC33"/>
                      </w:rPr>
                      <w:t>E</w:t>
                    </w:r>
                    <w:r w:rsidRPr="002652C6">
                      <w:rPr>
                        <w:rFonts w:ascii="Verdana" w:hAnsi="Verdana"/>
                        <w:color w:val="808080"/>
                      </w:rPr>
                      <w:t xml:space="preserve">: </w:t>
                    </w:r>
                    <w:hyperlink r:id="rId3" w:history="1">
                      <w:r w:rsidRPr="002652C6">
                        <w:rPr>
                          <w:rStyle w:val="Hyperlink"/>
                          <w:rFonts w:ascii="Verdana" w:hAnsi="Verdana"/>
                          <w:color w:val="808080"/>
                        </w:rPr>
                        <w:t>info@trans-forma.nl</w:t>
                      </w:r>
                    </w:hyperlink>
                  </w:p>
                  <w:p w14:paraId="39109122" w14:textId="77777777" w:rsidR="00846E6E" w:rsidRPr="002652C6" w:rsidRDefault="00846E6E" w:rsidP="00A0562F">
                    <w:pPr>
                      <w:jc w:val="right"/>
                      <w:rPr>
                        <w:rFonts w:ascii="Verdana" w:hAnsi="Verdana"/>
                        <w:color w:val="808080"/>
                      </w:rPr>
                    </w:pPr>
                    <w:r w:rsidRPr="00A0562F">
                      <w:rPr>
                        <w:rFonts w:ascii="Verdana" w:hAnsi="Verdana"/>
                        <w:color w:val="33CC33"/>
                      </w:rPr>
                      <w:t>I</w:t>
                    </w:r>
                    <w:r w:rsidRPr="002652C6">
                      <w:rPr>
                        <w:rFonts w:ascii="Verdana" w:hAnsi="Verdana"/>
                        <w:color w:val="808080"/>
                      </w:rPr>
                      <w:t>: www.trans-forma.nl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B277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C6600"/>
    <w:multiLevelType w:val="hybridMultilevel"/>
    <w:tmpl w:val="A9D84A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E86561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852642564">
    <w:abstractNumId w:val="2"/>
  </w:num>
  <w:num w:numId="2" w16cid:durableId="1831479774">
    <w:abstractNumId w:val="0"/>
  </w:num>
  <w:num w:numId="3" w16cid:durableId="1374230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08"/>
    <w:rsid w:val="000F6A0D"/>
    <w:rsid w:val="00137C9A"/>
    <w:rsid w:val="0014290E"/>
    <w:rsid w:val="001839EF"/>
    <w:rsid w:val="001C216C"/>
    <w:rsid w:val="001C45A9"/>
    <w:rsid w:val="0020605D"/>
    <w:rsid w:val="00275F11"/>
    <w:rsid w:val="002A59C6"/>
    <w:rsid w:val="002E7F5E"/>
    <w:rsid w:val="003A4C7F"/>
    <w:rsid w:val="003C3B15"/>
    <w:rsid w:val="003E1D78"/>
    <w:rsid w:val="004511F4"/>
    <w:rsid w:val="00453C77"/>
    <w:rsid w:val="004663B6"/>
    <w:rsid w:val="00482719"/>
    <w:rsid w:val="004D341E"/>
    <w:rsid w:val="00535A65"/>
    <w:rsid w:val="005B5B07"/>
    <w:rsid w:val="005D2AEC"/>
    <w:rsid w:val="005D414E"/>
    <w:rsid w:val="006002E9"/>
    <w:rsid w:val="006024F8"/>
    <w:rsid w:val="00630208"/>
    <w:rsid w:val="006314FE"/>
    <w:rsid w:val="00655EDD"/>
    <w:rsid w:val="00665210"/>
    <w:rsid w:val="00672F65"/>
    <w:rsid w:val="006923D8"/>
    <w:rsid w:val="006A6C87"/>
    <w:rsid w:val="006B3F3B"/>
    <w:rsid w:val="006D5438"/>
    <w:rsid w:val="007221F5"/>
    <w:rsid w:val="00741B9F"/>
    <w:rsid w:val="007522FC"/>
    <w:rsid w:val="00770077"/>
    <w:rsid w:val="007A6FEB"/>
    <w:rsid w:val="00800743"/>
    <w:rsid w:val="00846E6E"/>
    <w:rsid w:val="00860269"/>
    <w:rsid w:val="0088001F"/>
    <w:rsid w:val="00882051"/>
    <w:rsid w:val="008A132F"/>
    <w:rsid w:val="008A432D"/>
    <w:rsid w:val="008B7194"/>
    <w:rsid w:val="00987E55"/>
    <w:rsid w:val="0099121F"/>
    <w:rsid w:val="009A2A09"/>
    <w:rsid w:val="009F786D"/>
    <w:rsid w:val="00A0562F"/>
    <w:rsid w:val="00A150BF"/>
    <w:rsid w:val="00A74A8F"/>
    <w:rsid w:val="00B448EB"/>
    <w:rsid w:val="00BB74F3"/>
    <w:rsid w:val="00C71ECC"/>
    <w:rsid w:val="00CC3719"/>
    <w:rsid w:val="00D07F3F"/>
    <w:rsid w:val="00D30EA5"/>
    <w:rsid w:val="00DC7901"/>
    <w:rsid w:val="00E16990"/>
    <w:rsid w:val="00E8764B"/>
    <w:rsid w:val="00EA25BD"/>
    <w:rsid w:val="00EF65C6"/>
    <w:rsid w:val="00F15AFF"/>
    <w:rsid w:val="00F410B1"/>
    <w:rsid w:val="00F47410"/>
    <w:rsid w:val="00FA1655"/>
    <w:rsid w:val="00FA3775"/>
    <w:rsid w:val="00FC61B9"/>
    <w:rsid w:val="00FD4B88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2A6794"/>
  <w14:defaultImageDpi w14:val="300"/>
  <w15:chartTrackingRefBased/>
  <w15:docId w15:val="{E20E6BF5-6954-9C4C-A65D-5E0E8C7D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10B1"/>
  </w:style>
  <w:style w:type="paragraph" w:styleId="Kop1">
    <w:name w:val="heading 1"/>
    <w:basedOn w:val="Standaard"/>
    <w:next w:val="Standaard"/>
    <w:qFormat/>
    <w:rsid w:val="00F410B1"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F410B1"/>
    <w:pPr>
      <w:keepNext/>
      <w:outlineLvl w:val="1"/>
    </w:pPr>
    <w:rPr>
      <w:sz w:val="28"/>
    </w:rPr>
  </w:style>
  <w:style w:type="paragraph" w:styleId="Kop5">
    <w:name w:val="heading 5"/>
    <w:basedOn w:val="Standaard"/>
    <w:next w:val="Standaard"/>
    <w:qFormat/>
    <w:rsid w:val="00F410B1"/>
    <w:pPr>
      <w:keepNext/>
      <w:outlineLvl w:val="4"/>
    </w:pPr>
    <w:rPr>
      <w:b/>
      <w:sz w:val="24"/>
    </w:rPr>
  </w:style>
  <w:style w:type="paragraph" w:styleId="Kop6">
    <w:name w:val="heading 6"/>
    <w:basedOn w:val="Standaard"/>
    <w:next w:val="Standaard"/>
    <w:qFormat/>
    <w:rsid w:val="00F410B1"/>
    <w:pPr>
      <w:keepNext/>
      <w:outlineLvl w:val="5"/>
    </w:pPr>
    <w:rPr>
      <w:b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652C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2652C6"/>
    <w:pPr>
      <w:tabs>
        <w:tab w:val="center" w:pos="4153"/>
        <w:tab w:val="right" w:pos="8306"/>
      </w:tabs>
    </w:pPr>
  </w:style>
  <w:style w:type="paragraph" w:styleId="Voetnoottekst">
    <w:name w:val="footnote text"/>
    <w:basedOn w:val="Standaard"/>
    <w:semiHidden/>
    <w:rsid w:val="002652C6"/>
  </w:style>
  <w:style w:type="character" w:styleId="Voetnootmarkering">
    <w:name w:val="footnote reference"/>
    <w:semiHidden/>
    <w:rsid w:val="002652C6"/>
    <w:rPr>
      <w:vertAlign w:val="superscript"/>
    </w:rPr>
  </w:style>
  <w:style w:type="character" w:styleId="Hyperlink">
    <w:name w:val="Hyperlink"/>
    <w:rsid w:val="002652C6"/>
    <w:rPr>
      <w:color w:val="0000FF"/>
      <w:u w:val="single"/>
    </w:rPr>
  </w:style>
  <w:style w:type="character" w:styleId="GevolgdeHyperlink">
    <w:name w:val="FollowedHyperlink"/>
    <w:rsid w:val="002652C6"/>
    <w:rPr>
      <w:color w:val="800080"/>
      <w:u w:val="single"/>
    </w:rPr>
  </w:style>
  <w:style w:type="paragraph" w:styleId="Ballontekst">
    <w:name w:val="Balloon Text"/>
    <w:basedOn w:val="Standaard"/>
    <w:semiHidden/>
    <w:rsid w:val="00E8764B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F410B1"/>
    <w:rPr>
      <w:sz w:val="24"/>
    </w:rPr>
  </w:style>
  <w:style w:type="paragraph" w:styleId="Aanhef">
    <w:name w:val="Salutation"/>
    <w:basedOn w:val="Standaard"/>
    <w:next w:val="Standaard"/>
    <w:rsid w:val="00F410B1"/>
    <w:pPr>
      <w:spacing w:line="260" w:lineRule="atLeast"/>
    </w:pPr>
    <w:rPr>
      <w:spacing w:val="5"/>
      <w:sz w:val="22"/>
    </w:rPr>
  </w:style>
  <w:style w:type="table" w:styleId="Tabelraster">
    <w:name w:val="Table Grid"/>
    <w:basedOn w:val="Standaardtabel"/>
    <w:uiPriority w:val="59"/>
    <w:rsid w:val="002E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7194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72F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rans-forma.nl" TargetMode="External"/><Relationship Id="rId2" Type="http://schemas.openxmlformats.org/officeDocument/2006/relationships/hyperlink" Target="mailto:info@trans-forma.n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m\Mijn%20documenten\Adviesbureau.sep.2005\Bedrijfsvoering\Heartmath\Trans%20Forma\Briefpapier.logo\Briefpapier%20Transforma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Settings\Wim\Mijn documenten\Adviesbureau.sep.2005\Bedrijfsvoering\Heartmath\Trans Forma\Briefpapier.logo\Briefpapier Transforma.dot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</vt:lpstr>
      <vt:lpstr>Inschrijfformulier PILATES </vt:lpstr>
      <vt:lpstr>    Ondergetekende schrijft zich in voor Pilates en kiest voor deelname op:</vt:lpstr>
    </vt:vector>
  </TitlesOfParts>
  <Company>AQUEST</Company>
  <LinksUpToDate>false</LinksUpToDate>
  <CharactersWithSpaces>733</CharactersWithSpaces>
  <SharedDoc>false</SharedDoc>
  <HLinks>
    <vt:vector size="6" baseType="variant">
      <vt:variant>
        <vt:i4>6029366</vt:i4>
      </vt:variant>
      <vt:variant>
        <vt:i4>0</vt:i4>
      </vt:variant>
      <vt:variant>
        <vt:i4>0</vt:i4>
      </vt:variant>
      <vt:variant>
        <vt:i4>5</vt:i4>
      </vt:variant>
      <vt:variant>
        <vt:lpwstr>mailto:info@trans-forma.nl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Wim Gijzen</dc:creator>
  <cp:keywords/>
  <cp:lastModifiedBy>wim.gijzen@excellentcareclinics.nl</cp:lastModifiedBy>
  <cp:revision>4</cp:revision>
  <cp:lastPrinted>2013-05-23T05:30:00Z</cp:lastPrinted>
  <dcterms:created xsi:type="dcterms:W3CDTF">2023-11-15T21:13:00Z</dcterms:created>
  <dcterms:modified xsi:type="dcterms:W3CDTF">2023-11-15T21:14:00Z</dcterms:modified>
</cp:coreProperties>
</file>